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FD6F1E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22</w:t>
      </w:r>
      <w:r w:rsidR="00DE5354">
        <w:t>.07.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318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7209D">
        <w:rPr>
          <w:sz w:val="28"/>
          <w:szCs w:val="28"/>
        </w:rPr>
        <w:t>ООО «ТехноЭксперт24»</w:t>
      </w:r>
      <w:r w:rsidR="001F0F9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87209D">
        <w:rPr>
          <w:sz w:val="28"/>
          <w:szCs w:val="28"/>
        </w:rPr>
        <w:t xml:space="preserve">директора общества с ограниченной ответственностью «ТехноЭксперт24» </w:t>
      </w:r>
      <w:r w:rsidR="0066086B" w:rsidRPr="00FB089B">
        <w:rPr>
          <w:sz w:val="28"/>
          <w:szCs w:val="28"/>
        </w:rPr>
        <w:t>(</w:t>
      </w:r>
      <w:r w:rsidR="0087209D">
        <w:rPr>
          <w:sz w:val="28"/>
          <w:szCs w:val="28"/>
        </w:rPr>
        <w:t>ОГРН</w:t>
      </w:r>
      <w:r w:rsidR="002D36CF" w:rsidRPr="0087209D">
        <w:rPr>
          <w:sz w:val="28"/>
          <w:szCs w:val="28"/>
        </w:rPr>
        <w:t>: </w:t>
      </w:r>
      <w:r w:rsidR="0087209D" w:rsidRPr="0087209D">
        <w:rPr>
          <w:sz w:val="28"/>
          <w:szCs w:val="28"/>
        </w:rPr>
        <w:t>1212400031029</w:t>
      </w:r>
      <w:r w:rsidR="002D36CF" w:rsidRPr="002D36CF">
        <w:rPr>
          <w:sz w:val="28"/>
          <w:szCs w:val="28"/>
        </w:rPr>
        <w:t>, ИНН</w:t>
      </w:r>
      <w:r w:rsidR="002D36CF" w:rsidRPr="0087209D">
        <w:rPr>
          <w:sz w:val="28"/>
          <w:szCs w:val="28"/>
        </w:rPr>
        <w:t>: </w:t>
      </w:r>
      <w:r w:rsidR="0087209D" w:rsidRPr="0087209D">
        <w:rPr>
          <w:sz w:val="28"/>
          <w:szCs w:val="28"/>
        </w:rPr>
        <w:t>2452048795</w:t>
      </w:r>
      <w:r w:rsidR="0066086B" w:rsidRPr="00FB089B">
        <w:rPr>
          <w:sz w:val="28"/>
          <w:szCs w:val="28"/>
        </w:rPr>
        <w:t>)</w:t>
      </w:r>
      <w:r w:rsidR="0087209D">
        <w:rPr>
          <w:sz w:val="28"/>
          <w:szCs w:val="28"/>
        </w:rPr>
        <w:t xml:space="preserve"> Морозова Андрея Юрьевича</w:t>
      </w:r>
      <w:r w:rsidR="0066086B" w:rsidRPr="00FB089B">
        <w:rPr>
          <w:sz w:val="28"/>
          <w:szCs w:val="28"/>
        </w:rPr>
        <w:t xml:space="preserve">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87209D">
        <w:rPr>
          <w:sz w:val="28"/>
          <w:szCs w:val="28"/>
        </w:rPr>
        <w:t>57</w:t>
      </w:r>
      <w:r w:rsidR="0085697B" w:rsidRPr="00FB089B">
        <w:rPr>
          <w:sz w:val="28"/>
          <w:szCs w:val="28"/>
        </w:rPr>
        <w:t xml:space="preserve"> от </w:t>
      </w:r>
      <w:r w:rsidR="006C5F3C">
        <w:rPr>
          <w:sz w:val="28"/>
          <w:szCs w:val="28"/>
        </w:rPr>
        <w:t>18</w:t>
      </w:r>
      <w:r w:rsidR="003F3397">
        <w:rPr>
          <w:sz w:val="28"/>
          <w:szCs w:val="28"/>
        </w:rPr>
        <w:t>.07.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87209D">
        <w:rPr>
          <w:bCs/>
          <w:sz w:val="28"/>
          <w:szCs w:val="28"/>
        </w:rPr>
        <w:t>обществу с ограниченной ответственностью «ТехноЭксперт24»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87209D" w:rsidRPr="0087209D">
        <w:rPr>
          <w:sz w:val="28"/>
          <w:szCs w:val="28"/>
        </w:rPr>
        <w:t xml:space="preserve">комнату 43 со </w:t>
      </w:r>
      <w:r w:rsidR="0087209D" w:rsidRPr="0087209D">
        <w:rPr>
          <w:sz w:val="28"/>
          <w:szCs w:val="28"/>
        </w:rPr>
        <w:lastRenderedPageBreak/>
        <w:t>шкафом 44 (согласно выписке из ЕГРОКС от 31.03.2005) площадью 16,7 кв.м., нежилого помещения с кадастровым номером № 24:58:0303014:235, этаж 2, расположенного по адресу:</w:t>
      </w:r>
      <w:proofErr w:type="gramEnd"/>
      <w:r w:rsidR="0087209D" w:rsidRPr="0087209D">
        <w:rPr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87209D" w:rsidRPr="0087209D">
        <w:rPr>
          <w:sz w:val="28"/>
          <w:szCs w:val="28"/>
        </w:rPr>
        <w:t>г</w:t>
      </w:r>
      <w:proofErr w:type="gramEnd"/>
      <w:r w:rsidR="0087209D" w:rsidRPr="0087209D">
        <w:rPr>
          <w:sz w:val="28"/>
          <w:szCs w:val="28"/>
        </w:rPr>
        <w:t>. Железногорск, ул. Ленина, зд. 39, пом. 9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6C5F3C">
        <w:rPr>
          <w:sz w:val="28"/>
          <w:szCs w:val="28"/>
        </w:rPr>
        <w:t xml:space="preserve">производства </w:t>
      </w:r>
      <w:r w:rsidR="0087209D" w:rsidRPr="0087209D">
        <w:rPr>
          <w:sz w:val="28"/>
          <w:szCs w:val="28"/>
        </w:rPr>
        <w:t>санитарно-технических работ, монтаж отопительных систем и систем кондиционирования воздуха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Pr="00FB089B">
        <w:rPr>
          <w:sz w:val="28"/>
          <w:szCs w:val="28"/>
        </w:rPr>
        <w:t>) лет.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87209D">
        <w:rPr>
          <w:bCs/>
          <w:sz w:val="28"/>
          <w:szCs w:val="28"/>
        </w:rPr>
        <w:t>общество с ограниченной ответственностью «ТехноЭксперт24»</w:t>
      </w:r>
      <w:r w:rsidR="002D36CF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87209D">
        <w:rPr>
          <w:bCs/>
          <w:sz w:val="28"/>
          <w:szCs w:val="28"/>
        </w:rPr>
        <w:t>обществом с ограниченной ответственностью «ТехноЭксперт24»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E77098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7209D">
        <w:rPr>
          <w:bCs/>
          <w:sz w:val="28"/>
          <w:szCs w:val="28"/>
        </w:rPr>
        <w:t>обществу с ограниченной ответственностью «ТехноЭксперт24»</w:t>
      </w:r>
      <w:r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>
        <w:rPr>
          <w:sz w:val="28"/>
          <w:szCs w:val="28"/>
        </w:rPr>
        <w:t>- получателей поддержки.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84" w:rsidRDefault="003A0C84" w:rsidP="00D53F46">
      <w:pPr>
        <w:spacing w:after="0" w:line="240" w:lineRule="auto"/>
      </w:pPr>
      <w:r>
        <w:separator/>
      </w:r>
    </w:p>
  </w:endnote>
  <w:endnote w:type="continuationSeparator" w:id="0">
    <w:p w:rsidR="003A0C84" w:rsidRDefault="003A0C8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84" w:rsidRDefault="003A0C84" w:rsidP="00D53F46">
      <w:pPr>
        <w:spacing w:after="0" w:line="240" w:lineRule="auto"/>
      </w:pPr>
      <w:r>
        <w:separator/>
      </w:r>
    </w:p>
  </w:footnote>
  <w:footnote w:type="continuationSeparator" w:id="0">
    <w:p w:rsidR="003A0C84" w:rsidRDefault="003A0C8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D6F1E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D8F26-2AF6-459B-AEFF-BA8E155D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327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3807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33</cp:revision>
  <cp:lastPrinted>2022-07-18T07:29:00Z</cp:lastPrinted>
  <dcterms:created xsi:type="dcterms:W3CDTF">2021-05-12T07:32:00Z</dcterms:created>
  <dcterms:modified xsi:type="dcterms:W3CDTF">2022-07-25T09:34:00Z</dcterms:modified>
</cp:coreProperties>
</file>